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F5" w:rsidRPr="004D486E" w:rsidRDefault="00053AF5" w:rsidP="00EA1C77">
      <w:pPr>
        <w:rPr>
          <w:rFonts w:ascii="Arial" w:hAnsi="Arial" w:cs="Arial"/>
          <w:b/>
        </w:rPr>
      </w:pPr>
      <w:r>
        <w:rPr>
          <w:b/>
        </w:rPr>
        <w:t xml:space="preserve">                                                                                                                             </w:t>
      </w:r>
      <w:r w:rsidRPr="004D486E">
        <w:rPr>
          <w:rFonts w:ascii="Arial" w:hAnsi="Arial" w:cs="Arial"/>
          <w:b/>
        </w:rPr>
        <w:t>Załącznik nr 2 do SIWZ</w:t>
      </w:r>
    </w:p>
    <w:p w:rsidR="00053AF5" w:rsidRPr="004D486E" w:rsidRDefault="00053AF5" w:rsidP="00EA1C77">
      <w:pPr>
        <w:rPr>
          <w:rFonts w:ascii="Arial" w:hAnsi="Arial" w:cs="Arial"/>
          <w:bCs/>
          <w:i/>
          <w:iCs/>
        </w:rPr>
      </w:pPr>
      <w:r w:rsidRPr="004D486E">
        <w:rPr>
          <w:rFonts w:ascii="Arial" w:hAnsi="Arial" w:cs="Arial"/>
          <w:bCs/>
          <w:i/>
          <w:iCs/>
        </w:rPr>
        <w:t>Pieczęć Wykonawcy</w:t>
      </w:r>
    </w:p>
    <w:p w:rsidR="00053AF5" w:rsidRPr="004D486E" w:rsidRDefault="00053AF5" w:rsidP="00EA1C77">
      <w:pPr>
        <w:rPr>
          <w:rFonts w:ascii="Arial" w:hAnsi="Arial" w:cs="Arial"/>
        </w:rPr>
      </w:pPr>
    </w:p>
    <w:p w:rsidR="00053AF5" w:rsidRPr="004D486E" w:rsidRDefault="00053AF5" w:rsidP="004D486E">
      <w:pPr>
        <w:jc w:val="center"/>
        <w:rPr>
          <w:rFonts w:ascii="Arial" w:hAnsi="Arial" w:cs="Arial"/>
          <w:b/>
        </w:rPr>
      </w:pPr>
      <w:r w:rsidRPr="004D486E">
        <w:rPr>
          <w:rFonts w:ascii="Arial" w:hAnsi="Arial" w:cs="Arial"/>
          <w:b/>
        </w:rPr>
        <w:t>Oświadczenie Wykonawcy</w:t>
      </w:r>
    </w:p>
    <w:p w:rsidR="00053AF5" w:rsidRPr="004D486E" w:rsidRDefault="00053AF5" w:rsidP="00EA1C77">
      <w:pPr>
        <w:rPr>
          <w:rFonts w:ascii="Arial" w:hAnsi="Arial" w:cs="Arial"/>
        </w:rPr>
      </w:pPr>
      <w:r w:rsidRPr="004D486E">
        <w:rPr>
          <w:rFonts w:ascii="Arial" w:hAnsi="Arial" w:cs="Arial"/>
        </w:rPr>
        <w:t>o spełnieniu warunków art. 22 ust. 1 ustawy z dnia 29 stycznia 2004 r. Prawo zamówień publicznych (Dz. U. Nr 19, poz. 177 z dnia 9 lutego 2004 wraz z późniejszymi zmianami)</w:t>
      </w:r>
    </w:p>
    <w:p w:rsidR="00053AF5" w:rsidRPr="004D486E" w:rsidRDefault="00053AF5" w:rsidP="00EA1C77">
      <w:pPr>
        <w:rPr>
          <w:rFonts w:ascii="Arial" w:hAnsi="Arial" w:cs="Arial"/>
          <w:bCs/>
        </w:rPr>
      </w:pPr>
      <w:r w:rsidRPr="004D486E">
        <w:rPr>
          <w:rFonts w:ascii="Arial" w:hAnsi="Arial" w:cs="Arial"/>
          <w:bCs/>
        </w:rPr>
        <w:t>Przystępując do udziału w postępowaniu o udzielenie zamówienia publicznego, prowadzonego w trybie przetargu nieograniczonego na podstawie art. 39 ustawy z dnia 29 stycznia 2004 Prawo zamówień publicznych (Dz. U. Nr 19, poz. 177 z dnia 9 lutego 2004 wraz z późniejszymi zmianami), zwanej dalej „ustawą” na:</w:t>
      </w:r>
    </w:p>
    <w:p w:rsidR="00053AF5" w:rsidRPr="004D486E" w:rsidRDefault="00053AF5" w:rsidP="00EA1C77">
      <w:pPr>
        <w:rPr>
          <w:rFonts w:ascii="Arial" w:hAnsi="Arial" w:cs="Arial"/>
        </w:rPr>
      </w:pPr>
      <w:r w:rsidRPr="004D486E">
        <w:rPr>
          <w:rFonts w:ascii="Arial" w:hAnsi="Arial" w:cs="Arial"/>
        </w:rPr>
        <w:t>dostawę źródła promieniowania rentgenowskiego do wysokorozdzielczego mikrotomografu komputerowego dla Instytutu Paleobiologii im. Romana Kozłowskiego Polskiej Akademii Nauk w Warszawie przy ul. Twardej 51/55 wraz z jego instalacją, przeprowadzeniem testów poprawności instalacji i funkcjonowania, kalibracją i przeglądem tomografu</w:t>
      </w:r>
    </w:p>
    <w:p w:rsidR="00053AF5" w:rsidRPr="004D486E" w:rsidRDefault="00053AF5" w:rsidP="00EA1C77">
      <w:pPr>
        <w:rPr>
          <w:rFonts w:ascii="Arial" w:hAnsi="Arial" w:cs="Arial"/>
        </w:rPr>
      </w:pPr>
      <w:r w:rsidRPr="004D486E">
        <w:rPr>
          <w:rFonts w:ascii="Arial" w:hAnsi="Arial" w:cs="Arial"/>
        </w:rPr>
        <w:t>oświadczamy, że spełniamy warunki dotyczące:</w:t>
      </w:r>
    </w:p>
    <w:p w:rsidR="00053AF5" w:rsidRPr="004D486E" w:rsidRDefault="00053AF5" w:rsidP="00EA1C77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</w:rPr>
      </w:pPr>
      <w:r w:rsidRPr="004D486E">
        <w:rPr>
          <w:rFonts w:ascii="Arial" w:hAnsi="Arial" w:cs="Arial"/>
        </w:rPr>
        <w:t>posiadania uprawnienia do wykonywania określonej działalności lub czynności, jeżeli przepisy prawa nakładają obowiązek ich posiadania,</w:t>
      </w:r>
    </w:p>
    <w:p w:rsidR="00053AF5" w:rsidRPr="004D486E" w:rsidRDefault="00053AF5" w:rsidP="00EA1C77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</w:rPr>
      </w:pPr>
      <w:r w:rsidRPr="004D486E">
        <w:rPr>
          <w:rFonts w:ascii="Arial" w:hAnsi="Arial" w:cs="Arial"/>
        </w:rPr>
        <w:t>posiadania wiedzy i doświadczenia,</w:t>
      </w:r>
    </w:p>
    <w:p w:rsidR="00053AF5" w:rsidRPr="004D486E" w:rsidRDefault="00053AF5" w:rsidP="00EA1C77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</w:rPr>
      </w:pPr>
      <w:r w:rsidRPr="004D486E">
        <w:rPr>
          <w:rFonts w:ascii="Arial" w:hAnsi="Arial" w:cs="Arial"/>
        </w:rPr>
        <w:t>dysponowania odpowiednim potencjałem technicznym oraz osobami zdolnymi do wykonania zamówienia.</w:t>
      </w:r>
    </w:p>
    <w:p w:rsidR="00053AF5" w:rsidRPr="004D486E" w:rsidRDefault="00053AF5" w:rsidP="00EA1C77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</w:rPr>
      </w:pPr>
      <w:r w:rsidRPr="004D486E">
        <w:rPr>
          <w:rFonts w:ascii="Arial" w:hAnsi="Arial" w:cs="Arial"/>
        </w:rPr>
        <w:t>sytuacji ekonomicznej i finansowej.</w:t>
      </w:r>
    </w:p>
    <w:p w:rsidR="00053AF5" w:rsidRPr="004D486E" w:rsidRDefault="00053AF5" w:rsidP="00EA1C77">
      <w:pPr>
        <w:rPr>
          <w:rFonts w:ascii="Arial" w:hAnsi="Arial" w:cs="Arial"/>
        </w:rPr>
      </w:pPr>
    </w:p>
    <w:p w:rsidR="00053AF5" w:rsidRPr="004D486E" w:rsidRDefault="00053AF5" w:rsidP="00EA1C77">
      <w:pPr>
        <w:rPr>
          <w:rFonts w:ascii="Arial" w:hAnsi="Arial" w:cs="Arial"/>
        </w:rPr>
      </w:pPr>
    </w:p>
    <w:p w:rsidR="00053AF5" w:rsidRPr="004D486E" w:rsidRDefault="00053AF5" w:rsidP="00EA1C77">
      <w:pPr>
        <w:rPr>
          <w:rFonts w:ascii="Arial" w:hAnsi="Arial" w:cs="Arial"/>
        </w:rPr>
      </w:pPr>
      <w:r w:rsidRPr="004D486E">
        <w:rPr>
          <w:rFonts w:ascii="Arial" w:hAnsi="Arial" w:cs="Arial"/>
        </w:rPr>
        <w:t>................................, dnia .......................                 …………...........................</w:t>
      </w:r>
    </w:p>
    <w:p w:rsidR="00053AF5" w:rsidRPr="004D486E" w:rsidRDefault="00053AF5" w:rsidP="004D486E">
      <w:pPr>
        <w:ind w:left="3540" w:firstLine="708"/>
        <w:rPr>
          <w:rFonts w:ascii="Arial" w:hAnsi="Arial" w:cs="Arial"/>
        </w:rPr>
      </w:pPr>
      <w:bookmarkStart w:id="0" w:name="_GoBack"/>
      <w:bookmarkEnd w:id="0"/>
      <w:r w:rsidRPr="004D486E">
        <w:rPr>
          <w:rFonts w:ascii="Arial" w:hAnsi="Arial" w:cs="Arial"/>
        </w:rPr>
        <w:t>podpis Wykonawcy</w:t>
      </w:r>
    </w:p>
    <w:p w:rsidR="00053AF5" w:rsidRPr="004D486E" w:rsidRDefault="00053AF5" w:rsidP="001C18F1">
      <w:pPr>
        <w:ind w:left="4248"/>
        <w:rPr>
          <w:rFonts w:ascii="Arial" w:hAnsi="Arial" w:cs="Arial"/>
        </w:rPr>
      </w:pPr>
      <w:r w:rsidRPr="004D486E">
        <w:rPr>
          <w:rFonts w:ascii="Arial" w:hAnsi="Arial" w:cs="Arial"/>
        </w:rPr>
        <w:t>lub upoważnionego przedstawiciela Wykonawcy</w:t>
      </w:r>
    </w:p>
    <w:sectPr w:rsidR="00053AF5" w:rsidRPr="004D486E" w:rsidSect="00EE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3571"/>
    <w:multiLevelType w:val="hybridMultilevel"/>
    <w:tmpl w:val="C70CD23A"/>
    <w:lvl w:ilvl="0" w:tplc="58041A18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C77"/>
    <w:rsid w:val="00053AF5"/>
    <w:rsid w:val="001C18F1"/>
    <w:rsid w:val="002379F6"/>
    <w:rsid w:val="004D486E"/>
    <w:rsid w:val="0062158F"/>
    <w:rsid w:val="00EA1C77"/>
    <w:rsid w:val="00EE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4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217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Załącznik nr 2 do SIWZ</dc:title>
  <dc:subject/>
  <dc:creator>lukas</dc:creator>
  <cp:keywords/>
  <dc:description/>
  <cp:lastModifiedBy>PALEO</cp:lastModifiedBy>
  <cp:revision>2</cp:revision>
  <dcterms:created xsi:type="dcterms:W3CDTF">2019-10-07T12:49:00Z</dcterms:created>
  <dcterms:modified xsi:type="dcterms:W3CDTF">2019-10-07T12:49:00Z</dcterms:modified>
</cp:coreProperties>
</file>