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2E" w:rsidRPr="00C069DC" w:rsidRDefault="00D2172E" w:rsidP="00C069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Pr="00C069DC">
        <w:rPr>
          <w:rFonts w:ascii="Arial" w:hAnsi="Arial" w:cs="Arial"/>
          <w:b/>
        </w:rPr>
        <w:t>Załącznik nr 1 do SIWZ</w:t>
      </w:r>
    </w:p>
    <w:p w:rsidR="00D2172E" w:rsidRPr="00C069DC" w:rsidRDefault="00D2172E" w:rsidP="00C069DC">
      <w:pPr>
        <w:rPr>
          <w:rFonts w:ascii="Arial" w:hAnsi="Arial" w:cs="Arial"/>
          <w:bCs/>
          <w:i/>
          <w:iCs/>
        </w:rPr>
      </w:pPr>
      <w:r w:rsidRPr="00C069DC">
        <w:rPr>
          <w:rFonts w:ascii="Arial" w:hAnsi="Arial" w:cs="Arial"/>
          <w:bCs/>
          <w:i/>
          <w:iCs/>
        </w:rPr>
        <w:t>Pieczęć Wykonawcy</w:t>
      </w:r>
    </w:p>
    <w:p w:rsidR="00D2172E" w:rsidRPr="00C069DC" w:rsidRDefault="00D2172E" w:rsidP="00C069DC">
      <w:pPr>
        <w:rPr>
          <w:rFonts w:ascii="Arial" w:hAnsi="Arial" w:cs="Arial"/>
          <w:b/>
        </w:rPr>
      </w:pPr>
      <w:r w:rsidRPr="00C069DC">
        <w:rPr>
          <w:rFonts w:ascii="Arial" w:hAnsi="Arial" w:cs="Arial"/>
          <w:b/>
        </w:rPr>
        <w:t>OFERTA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  <w:b/>
        </w:rPr>
        <w:t>My, niżej podpisani,</w:t>
      </w:r>
      <w:r w:rsidRPr="00C069DC">
        <w:rPr>
          <w:rFonts w:ascii="Arial" w:hAnsi="Arial" w:cs="Arial"/>
        </w:rPr>
        <w:t xml:space="preserve"> 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Działając w imieniu i na rzecz ............................................................................................................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Adres siedziby ………………………….......……………………………………….......……….....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Adres do korespondencji ………………………………………………….….…………...……….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tel. …………….……….., fax. ……….………....………, e-mail:  …………………….....……….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Osoba do kontaktu  ………………………………………………………………….……..………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W odpowiedzi na ogłoszenie o przetargu nieograniczonym na „Dostawę źródła promieniowania rentgenowskiego do wysokorozdzielczego mikrotomografu komputerowego dla Instytutu Paleobiologii im. Romana Kozłowskiego Polskiej Akademii Nauk w Warszawie przy ul. Twardej 51/55 wraz z jego instalacją, przeprowadzeniem testów poprawności instalacji i funkcjonowania, kalibracją i przeglądem tomografu”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składamy niniejszą ofertę.</w:t>
      </w:r>
    </w:p>
    <w:p w:rsidR="00D2172E" w:rsidRPr="00C069DC" w:rsidRDefault="00D2172E" w:rsidP="00C069DC">
      <w:pPr>
        <w:rPr>
          <w:rFonts w:ascii="Arial" w:hAnsi="Arial" w:cs="Arial"/>
        </w:rPr>
      </w:pPr>
    </w:p>
    <w:p w:rsidR="00D2172E" w:rsidRPr="00C069DC" w:rsidRDefault="00D2172E" w:rsidP="00C069DC">
      <w:pPr>
        <w:numPr>
          <w:ilvl w:val="0"/>
          <w:numId w:val="2"/>
        </w:numPr>
        <w:rPr>
          <w:rFonts w:ascii="Arial" w:hAnsi="Arial" w:cs="Arial"/>
        </w:rPr>
      </w:pPr>
      <w:r w:rsidRPr="00C069DC">
        <w:rPr>
          <w:rFonts w:ascii="Arial" w:hAnsi="Arial" w:cs="Arial"/>
        </w:rPr>
        <w:t>Oświadczamy, że zapoznaliśmy się z SIWZ udostępnioną przez Zamawiającego wraz z załącznikami i nie wnosimy do tych dokumentów żadnych zastrzeżeń.</w:t>
      </w:r>
    </w:p>
    <w:p w:rsidR="00D2172E" w:rsidRPr="00C069DC" w:rsidRDefault="00D2172E" w:rsidP="00C069DC">
      <w:pPr>
        <w:numPr>
          <w:ilvl w:val="0"/>
          <w:numId w:val="2"/>
        </w:numPr>
        <w:rPr>
          <w:rFonts w:ascii="Arial" w:hAnsi="Arial" w:cs="Arial"/>
        </w:rPr>
      </w:pPr>
      <w:r w:rsidRPr="00C069DC">
        <w:rPr>
          <w:rFonts w:ascii="Arial" w:hAnsi="Arial" w:cs="Arial"/>
        </w:rPr>
        <w:t xml:space="preserve">Oferujemy realizację przedmiotu zamówienia wraz z rozładunkiem i montażem, zgodnie z za cenę łączną: brutto.................................. (słownie: ....................................................) 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Powyższa cena została obliczona przy zastosowaniu stawki VAT w wysokości:  .................%</w:t>
      </w:r>
    </w:p>
    <w:p w:rsidR="00D2172E" w:rsidRPr="00C069DC" w:rsidRDefault="00D2172E" w:rsidP="00C069DC">
      <w:pPr>
        <w:numPr>
          <w:ilvl w:val="0"/>
          <w:numId w:val="2"/>
        </w:numPr>
        <w:rPr>
          <w:rFonts w:ascii="Arial" w:hAnsi="Arial" w:cs="Arial"/>
        </w:rPr>
      </w:pPr>
      <w:r w:rsidRPr="00C069DC">
        <w:rPr>
          <w:rFonts w:ascii="Arial" w:hAnsi="Arial" w:cs="Arial"/>
        </w:rPr>
        <w:t>Na oferowaną przedmiot zamówienia udzielamy gwarancji na ……………………………</w:t>
      </w:r>
    </w:p>
    <w:p w:rsidR="00D2172E" w:rsidRPr="00C069DC" w:rsidRDefault="00D2172E" w:rsidP="00C069DC">
      <w:pPr>
        <w:numPr>
          <w:ilvl w:val="0"/>
          <w:numId w:val="2"/>
        </w:numPr>
        <w:rPr>
          <w:rFonts w:ascii="Arial" w:hAnsi="Arial" w:cs="Arial"/>
        </w:rPr>
      </w:pPr>
      <w:r w:rsidRPr="00C069DC">
        <w:rPr>
          <w:rFonts w:ascii="Arial" w:hAnsi="Arial" w:cs="Arial"/>
        </w:rPr>
        <w:t>Uważamy się za związanych niniejszą ofertą przez 30 dni od dnia, w którym upływa termin składania ofert.</w:t>
      </w:r>
    </w:p>
    <w:p w:rsidR="00D2172E" w:rsidRPr="00C069DC" w:rsidRDefault="00D2172E" w:rsidP="00C069DC">
      <w:pPr>
        <w:numPr>
          <w:ilvl w:val="0"/>
          <w:numId w:val="2"/>
        </w:numPr>
        <w:rPr>
          <w:rFonts w:ascii="Arial" w:hAnsi="Arial" w:cs="Arial"/>
        </w:rPr>
      </w:pPr>
      <w:r w:rsidRPr="00C069DC">
        <w:rPr>
          <w:rFonts w:ascii="Arial" w:hAnsi="Arial" w:cs="Arial"/>
        </w:rPr>
        <w:t>W razie wybrania naszej oferty zobowiązujemy się do podpisania umowy na warunkach zawartych w specyfikacji oraz w miejscu i terminie określonym przez zamawiającego.</w:t>
      </w:r>
    </w:p>
    <w:p w:rsidR="00D2172E" w:rsidRPr="00C069DC" w:rsidRDefault="00D2172E" w:rsidP="00C069DC">
      <w:pPr>
        <w:numPr>
          <w:ilvl w:val="0"/>
          <w:numId w:val="2"/>
        </w:numPr>
        <w:rPr>
          <w:rFonts w:ascii="Arial" w:hAnsi="Arial" w:cs="Arial"/>
        </w:rPr>
      </w:pPr>
      <w:r w:rsidRPr="00C069DC">
        <w:rPr>
          <w:rFonts w:ascii="Arial" w:hAnsi="Arial" w:cs="Arial"/>
        </w:rPr>
        <w:t>Zamówienie wykonamy samodzielnie*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Część zamówienia (określić zakres) .................................................zamierzamy powierzyć podwykonawcom</w:t>
      </w:r>
      <w:r w:rsidRPr="00C069DC">
        <w:rPr>
          <w:rFonts w:ascii="Arial" w:hAnsi="Arial" w:cs="Arial"/>
          <w:vertAlign w:val="superscript"/>
        </w:rPr>
        <w:t>*</w:t>
      </w:r>
    </w:p>
    <w:p w:rsidR="00D2172E" w:rsidRPr="00C069DC" w:rsidRDefault="00D2172E" w:rsidP="00C069DC">
      <w:pPr>
        <w:numPr>
          <w:ilvl w:val="0"/>
          <w:numId w:val="2"/>
        </w:numPr>
        <w:rPr>
          <w:rFonts w:ascii="Arial" w:hAnsi="Arial" w:cs="Arial"/>
        </w:rPr>
      </w:pPr>
      <w:r w:rsidRPr="00C069DC">
        <w:rPr>
          <w:rFonts w:ascii="Arial" w:hAnsi="Arial" w:cs="Arial"/>
        </w:rPr>
        <w:t>Ofertę niniejszą składamy na .................. kolejno ponumerowanych stronach.</w:t>
      </w:r>
    </w:p>
    <w:p w:rsidR="00D2172E" w:rsidRPr="00C069DC" w:rsidRDefault="00D2172E" w:rsidP="00C069DC">
      <w:pPr>
        <w:rPr>
          <w:rFonts w:ascii="Arial" w:hAnsi="Arial" w:cs="Arial"/>
        </w:rPr>
      </w:pP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8. Załącznikami do niniejszego formularza są: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1) .................................................................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2) ..................................................................</w:t>
      </w: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3) ……………………………………………….</w:t>
      </w:r>
    </w:p>
    <w:p w:rsidR="00D2172E" w:rsidRPr="00C069DC" w:rsidRDefault="00D2172E" w:rsidP="00C069DC">
      <w:pPr>
        <w:rPr>
          <w:rFonts w:ascii="Arial" w:hAnsi="Arial" w:cs="Arial"/>
        </w:rPr>
      </w:pP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4) ……………………………………………….</w:t>
      </w:r>
    </w:p>
    <w:p w:rsidR="00D2172E" w:rsidRPr="00C069DC" w:rsidRDefault="00D2172E" w:rsidP="00C069DC">
      <w:pPr>
        <w:rPr>
          <w:rFonts w:ascii="Arial" w:hAnsi="Arial" w:cs="Arial"/>
        </w:rPr>
      </w:pPr>
    </w:p>
    <w:p w:rsidR="00D2172E" w:rsidRPr="00C069DC" w:rsidRDefault="00D2172E" w:rsidP="00C069DC">
      <w:pPr>
        <w:rPr>
          <w:rFonts w:ascii="Arial" w:hAnsi="Arial" w:cs="Arial"/>
        </w:rPr>
      </w:pPr>
      <w:r w:rsidRPr="00C069DC">
        <w:rPr>
          <w:rFonts w:ascii="Arial" w:hAnsi="Arial" w:cs="Arial"/>
        </w:rPr>
        <w:t>..............................., dnia .......................                 ...............................................</w:t>
      </w:r>
    </w:p>
    <w:p w:rsidR="00D2172E" w:rsidRPr="00C069DC" w:rsidRDefault="00D2172E" w:rsidP="00C06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p</w:t>
      </w:r>
      <w:r w:rsidRPr="00C069DC">
        <w:rPr>
          <w:rFonts w:ascii="Arial" w:hAnsi="Arial" w:cs="Arial"/>
        </w:rPr>
        <w:t>odpis Wykonawcy lub</w:t>
      </w:r>
    </w:p>
    <w:p w:rsidR="00D2172E" w:rsidRPr="00C069DC" w:rsidRDefault="00D2172E" w:rsidP="00C06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C069DC">
        <w:rPr>
          <w:rFonts w:ascii="Arial" w:hAnsi="Arial" w:cs="Arial"/>
        </w:rPr>
        <w:t>upoważnionego przedstawiciela Wykonawcy</w:t>
      </w:r>
    </w:p>
    <w:p w:rsidR="00D2172E" w:rsidRPr="00C069DC" w:rsidRDefault="00D2172E" w:rsidP="00C069DC">
      <w:pPr>
        <w:rPr>
          <w:rFonts w:ascii="Arial" w:hAnsi="Arial" w:cs="Arial"/>
        </w:rPr>
      </w:pPr>
    </w:p>
    <w:p w:rsidR="00D2172E" w:rsidRPr="00C069DC" w:rsidRDefault="00D2172E" w:rsidP="00C069DC">
      <w:pPr>
        <w:rPr>
          <w:rFonts w:ascii="Arial" w:hAnsi="Arial" w:cs="Arial"/>
        </w:rPr>
      </w:pPr>
    </w:p>
    <w:p w:rsidR="00D2172E" w:rsidRPr="00C069DC" w:rsidRDefault="00D2172E" w:rsidP="00C069DC">
      <w:pPr>
        <w:rPr>
          <w:rFonts w:ascii="Arial" w:hAnsi="Arial" w:cs="Arial"/>
        </w:rPr>
      </w:pPr>
      <w:bookmarkStart w:id="0" w:name="_GoBack"/>
      <w:bookmarkEnd w:id="0"/>
    </w:p>
    <w:sectPr w:rsidR="00D2172E" w:rsidRPr="00C069DC" w:rsidSect="006B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02D"/>
    <w:multiLevelType w:val="hybridMultilevel"/>
    <w:tmpl w:val="061CB390"/>
    <w:lvl w:ilvl="0" w:tplc="B01499D6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13571"/>
    <w:multiLevelType w:val="hybridMultilevel"/>
    <w:tmpl w:val="C70CD23A"/>
    <w:lvl w:ilvl="0" w:tplc="58041A18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43"/>
    <w:rsid w:val="00071B56"/>
    <w:rsid w:val="000B4CC8"/>
    <w:rsid w:val="002379F6"/>
    <w:rsid w:val="00653F68"/>
    <w:rsid w:val="006B2FFA"/>
    <w:rsid w:val="006F2FF4"/>
    <w:rsid w:val="00971943"/>
    <w:rsid w:val="00C069DC"/>
    <w:rsid w:val="00D2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Załącznik nr 1 do SIWZ</dc:title>
  <dc:subject/>
  <dc:creator>lukas</dc:creator>
  <cp:keywords/>
  <dc:description/>
  <cp:lastModifiedBy>PALEO</cp:lastModifiedBy>
  <cp:revision>2</cp:revision>
  <dcterms:created xsi:type="dcterms:W3CDTF">2019-10-07T12:48:00Z</dcterms:created>
  <dcterms:modified xsi:type="dcterms:W3CDTF">2019-10-07T12:48:00Z</dcterms:modified>
</cp:coreProperties>
</file>